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800"/>
        <w:gridCol w:w="7560"/>
      </w:tblGrid>
      <w:tr w:rsidR="00A168BC">
        <w:tc>
          <w:tcPr>
            <w:tcW w:w="1800" w:type="dxa"/>
          </w:tcPr>
          <w:p w:rsidR="00A168BC" w:rsidRDefault="005C1239">
            <w:r>
              <w:rPr>
                <w:noProof/>
                <w:lang w:eastAsia="en-US"/>
              </w:rPr>
              <w:drawing>
                <wp:inline distT="0" distB="0" distL="0" distR="0">
                  <wp:extent cx="1066800" cy="533400"/>
                  <wp:effectExtent l="0" t="0" r="0" b="0"/>
                  <wp:docPr id="2" name="Picture 2" descr="I:\Staff\Facilities\Shared\Archive\NWA-SAA-Professional-Work\NWA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Staff\Facilities\Shared\Archive\NWA-SAA-Professional-Work\NWA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:rsidR="00A168BC" w:rsidRDefault="005C1239" w:rsidP="005C1239">
            <w:pPr>
              <w:pStyle w:val="Heading1"/>
              <w:spacing w:after="240"/>
            </w:pPr>
            <w:r>
              <w:t>Northwest Archivists</w:t>
            </w:r>
          </w:p>
        </w:tc>
      </w:tr>
    </w:tbl>
    <w:p w:rsidR="005C1239" w:rsidRPr="005C1239" w:rsidRDefault="005C1239" w:rsidP="005C1239">
      <w:pPr>
        <w:pStyle w:val="Heading2"/>
      </w:pPr>
      <w:r w:rsidRPr="005C1239">
        <w:t>APPLICATION FORM: NWA Continuing Education Fund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360"/>
      </w:tblGrid>
      <w:tr w:rsidR="00A168BC" w:rsidTr="001E5EFD">
        <w:tc>
          <w:tcPr>
            <w:tcW w:w="9360" w:type="dxa"/>
            <w:shd w:val="clear" w:color="auto" w:fill="000000" w:themeFill="text1"/>
          </w:tcPr>
          <w:p w:rsidR="00A168BC" w:rsidRDefault="005C1239">
            <w:pPr>
              <w:pStyle w:val="Heading3"/>
            </w:pPr>
            <w:r>
              <w:t>Principal Coordinator</w:t>
            </w:r>
            <w:r w:rsidR="00520347">
              <w:t xml:space="preserve"> Information</w:t>
            </w:r>
          </w:p>
        </w:tc>
      </w:tr>
      <w:tr w:rsidR="00A168BC" w:rsidTr="001E5EFD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800"/>
              <w:gridCol w:w="2880"/>
              <w:gridCol w:w="2340"/>
              <w:gridCol w:w="2340"/>
            </w:tblGrid>
            <w:tr w:rsidR="0027097D" w:rsidTr="00665B69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27097D" w:rsidRDefault="0027097D">
                  <w:r>
                    <w:t>Full Name:</w:t>
                  </w:r>
                </w:p>
              </w:tc>
              <w:tc>
                <w:tcPr>
                  <w:tcW w:w="522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27097D" w:rsidRDefault="0027097D" w:rsidP="0027097D">
                  <w:pPr>
                    <w:jc w:val="both"/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27097D" w:rsidRDefault="0027097D"/>
              </w:tc>
            </w:tr>
            <w:tr w:rsidR="00A168BC">
              <w:trPr>
                <w:trHeight w:val="288"/>
              </w:trPr>
              <w:tc>
                <w:tcPr>
                  <w:tcW w:w="1800" w:type="dxa"/>
                </w:tcPr>
                <w:p w:rsidR="00A168BC" w:rsidRDefault="00A168BC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A168BC" w:rsidRDefault="00520347">
                  <w:pPr>
                    <w:pStyle w:val="ApplicantInformation"/>
                  </w:pPr>
                  <w:r>
                    <w:t>Last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A168BC" w:rsidRDefault="00A168BC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A168BC" w:rsidRDefault="0027097D" w:rsidP="00BF41DB">
                  <w:pPr>
                    <w:pStyle w:val="ApplicantInformation"/>
                    <w:tabs>
                      <w:tab w:val="left" w:pos="1245"/>
                    </w:tabs>
                    <w:ind w:left="180" w:hanging="180"/>
                  </w:pPr>
                  <w:r>
                    <w:t>First</w:t>
                  </w:r>
                </w:p>
              </w:tc>
            </w:tr>
            <w:tr w:rsidR="007C566F" w:rsidTr="00BA71A8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7C566F" w:rsidRDefault="007C566F">
                  <w:r>
                    <w:t>Address:</w:t>
                  </w:r>
                </w:p>
              </w:tc>
              <w:tc>
                <w:tcPr>
                  <w:tcW w:w="522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7C566F" w:rsidRDefault="007C566F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7C566F" w:rsidRDefault="007C566F"/>
              </w:tc>
            </w:tr>
            <w:tr w:rsidR="00A168BC">
              <w:trPr>
                <w:trHeight w:val="288"/>
              </w:trPr>
              <w:tc>
                <w:tcPr>
                  <w:tcW w:w="1800" w:type="dxa"/>
                </w:tcPr>
                <w:p w:rsidR="00A168BC" w:rsidRDefault="00A168BC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A168BC" w:rsidRDefault="00520347">
                  <w:pPr>
                    <w:pStyle w:val="ApplicantInformation"/>
                  </w:pPr>
                  <w:r>
                    <w:t>Street Address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A168BC" w:rsidRDefault="00A168BC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A168BC" w:rsidRDefault="005C1239">
                  <w:pPr>
                    <w:pStyle w:val="ApplicantInformation"/>
                  </w:pPr>
                  <w:r>
                    <w:t>Office</w:t>
                  </w:r>
                  <w:r w:rsidR="00520347">
                    <w:t>/Unit #</w:t>
                  </w:r>
                </w:p>
              </w:tc>
            </w:tr>
            <w:tr w:rsidR="00A168BC">
              <w:trPr>
                <w:trHeight w:val="288"/>
              </w:trPr>
              <w:tc>
                <w:tcPr>
                  <w:tcW w:w="1800" w:type="dxa"/>
                </w:tcPr>
                <w:p w:rsidR="00A168BC" w:rsidRDefault="00A168BC"/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A168BC" w:rsidRDefault="00A168BC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A168BC" w:rsidRDefault="00A168BC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A168BC" w:rsidRDefault="00A168BC"/>
              </w:tc>
            </w:tr>
            <w:tr w:rsidR="00A168BC">
              <w:trPr>
                <w:trHeight w:val="288"/>
              </w:trPr>
              <w:tc>
                <w:tcPr>
                  <w:tcW w:w="1800" w:type="dxa"/>
                </w:tcPr>
                <w:p w:rsidR="00A168BC" w:rsidRDefault="00A168BC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A168BC" w:rsidRDefault="00520347">
                  <w:pPr>
                    <w:pStyle w:val="ApplicantInformation"/>
                  </w:pPr>
                  <w:r>
                    <w:t>City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A168BC" w:rsidRDefault="00520347">
                  <w:pPr>
                    <w:pStyle w:val="ApplicantInformation"/>
                  </w:pPr>
                  <w:r>
                    <w:t>State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A168BC" w:rsidRDefault="00520347">
                  <w:pPr>
                    <w:pStyle w:val="ApplicantInformation"/>
                  </w:pPr>
                  <w:r>
                    <w:t>ZIP Code</w:t>
                  </w:r>
                </w:p>
              </w:tc>
            </w:tr>
            <w:tr w:rsidR="005C1239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5C1239" w:rsidRDefault="005C1239" w:rsidP="005C1239">
                  <w:r>
                    <w:t>Email: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5C1239" w:rsidRDefault="005C1239" w:rsidP="005C1239"/>
              </w:tc>
              <w:tc>
                <w:tcPr>
                  <w:tcW w:w="2340" w:type="dxa"/>
                  <w:vAlign w:val="bottom"/>
                </w:tcPr>
                <w:p w:rsidR="005C1239" w:rsidRDefault="005C1239" w:rsidP="005C1239">
                  <w:pPr>
                    <w:jc w:val="right"/>
                  </w:pPr>
                  <w:r>
                    <w:t>Phone: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5C1239" w:rsidRDefault="005C1239" w:rsidP="007C566F"/>
              </w:tc>
            </w:tr>
          </w:tbl>
          <w:p w:rsidR="00A168BC" w:rsidRDefault="00A168BC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800"/>
              <w:gridCol w:w="7560"/>
            </w:tblGrid>
            <w:tr w:rsidR="00A168BC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A168BC" w:rsidRDefault="005C1239" w:rsidP="001E5EFD">
                  <w:r>
                    <w:t>Other coordinators</w:t>
                  </w:r>
                  <w:r w:rsidR="00520347">
                    <w:t>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:rsidR="00A168BC" w:rsidRDefault="00A168BC"/>
              </w:tc>
            </w:tr>
            <w:tr w:rsidR="00A168BC" w:rsidTr="001E5EFD">
              <w:tc>
                <w:tcPr>
                  <w:tcW w:w="1800" w:type="dxa"/>
                </w:tcPr>
                <w:p w:rsidR="00A168BC" w:rsidRDefault="00A168BC"/>
              </w:tc>
              <w:tc>
                <w:tcPr>
                  <w:tcW w:w="75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68BC" w:rsidRDefault="00A168BC"/>
              </w:tc>
            </w:tr>
            <w:tr w:rsidR="001E5EFD" w:rsidTr="001E5EFD">
              <w:tc>
                <w:tcPr>
                  <w:tcW w:w="1800" w:type="dxa"/>
                </w:tcPr>
                <w:p w:rsidR="001E5EFD" w:rsidRDefault="001E5EFD"/>
              </w:tc>
              <w:tc>
                <w:tcPr>
                  <w:tcW w:w="75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E5EFD" w:rsidRDefault="001E5EFD"/>
              </w:tc>
            </w:tr>
            <w:tr w:rsidR="001E5EFD">
              <w:tc>
                <w:tcPr>
                  <w:tcW w:w="1800" w:type="dxa"/>
                </w:tcPr>
                <w:p w:rsidR="001E5EFD" w:rsidRDefault="001E5EFD"/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:rsidR="001E5EFD" w:rsidRDefault="001E5EFD"/>
              </w:tc>
            </w:tr>
          </w:tbl>
          <w:p w:rsidR="00A168BC" w:rsidRDefault="00A168BC"/>
        </w:tc>
      </w:tr>
      <w:tr w:rsidR="00A168BC" w:rsidTr="001E5EFD">
        <w:tc>
          <w:tcPr>
            <w:tcW w:w="9360" w:type="dxa"/>
            <w:shd w:val="clear" w:color="auto" w:fill="000000" w:themeFill="text1"/>
          </w:tcPr>
          <w:p w:rsidR="00A168BC" w:rsidRDefault="005C1239">
            <w:pPr>
              <w:pStyle w:val="Heading3"/>
            </w:pPr>
            <w:r>
              <w:t>Project Proposal</w:t>
            </w:r>
          </w:p>
        </w:tc>
      </w:tr>
    </w:tbl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Equal Employment Opportunity job application form"/>
      </w:tblPr>
      <w:tblGrid>
        <w:gridCol w:w="3240"/>
        <w:gridCol w:w="6300"/>
      </w:tblGrid>
      <w:tr w:rsidR="00EC71FD" w:rsidTr="00BF41DB">
        <w:tc>
          <w:tcPr>
            <w:tcW w:w="3240" w:type="dxa"/>
          </w:tcPr>
          <w:p w:rsidR="00EC71FD" w:rsidRDefault="00EC71FD" w:rsidP="001E5EFD">
            <w:pPr>
              <w:pStyle w:val="Heading4"/>
              <w:outlineLvl w:val="3"/>
            </w:pPr>
            <w:r>
              <w:t>Name of Project: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EC71FD" w:rsidRDefault="00EC71FD" w:rsidP="001E5EFD">
            <w:pPr>
              <w:pStyle w:val="Heading4"/>
              <w:outlineLvl w:val="3"/>
            </w:pPr>
            <w:bookmarkStart w:id="0" w:name="_GoBack"/>
            <w:bookmarkEnd w:id="0"/>
          </w:p>
        </w:tc>
      </w:tr>
      <w:tr w:rsidR="001E5EFD" w:rsidTr="00BF41DB">
        <w:tc>
          <w:tcPr>
            <w:tcW w:w="3240" w:type="dxa"/>
          </w:tcPr>
          <w:p w:rsidR="001E5EFD" w:rsidRDefault="001E5EFD" w:rsidP="001E5EFD">
            <w:pPr>
              <w:pStyle w:val="Heading4"/>
              <w:outlineLvl w:val="3"/>
            </w:pPr>
            <w:r>
              <w:t>Proposed Location of Activity</w:t>
            </w:r>
            <w:r w:rsidR="00BF41DB">
              <w:t>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1E5EFD" w:rsidRDefault="001E5EFD" w:rsidP="001E5EFD">
            <w:pPr>
              <w:pStyle w:val="Heading4"/>
              <w:outlineLvl w:val="3"/>
            </w:pPr>
          </w:p>
        </w:tc>
      </w:tr>
      <w:tr w:rsidR="00BF41DB" w:rsidTr="009333B1">
        <w:tc>
          <w:tcPr>
            <w:tcW w:w="3240" w:type="dxa"/>
          </w:tcPr>
          <w:p w:rsidR="00BF41DB" w:rsidRDefault="00BF41DB" w:rsidP="009333B1">
            <w:pPr>
              <w:pStyle w:val="Heading4"/>
              <w:outlineLvl w:val="3"/>
            </w:pPr>
            <w:r>
              <w:t>Amount Requested: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BF41DB" w:rsidRDefault="00BF41DB" w:rsidP="009333B1">
            <w:pPr>
              <w:pStyle w:val="Heading4"/>
              <w:outlineLvl w:val="3"/>
            </w:pPr>
          </w:p>
        </w:tc>
      </w:tr>
    </w:tbl>
    <w:p w:rsidR="001E5EFD" w:rsidRDefault="001E5EFD" w:rsidP="00BF41DB">
      <w:pPr>
        <w:pStyle w:val="Heading4"/>
        <w:ind w:left="90"/>
      </w:pPr>
      <w:r>
        <w:t>Proposed Use of Funds (describes the proposed activities in detail including anticipated audience)</w:t>
      </w:r>
    </w:p>
    <w:sdt>
      <w:sdtPr>
        <w:id w:val="-822265977"/>
        <w:placeholder>
          <w:docPart w:val="DefaultPlaceholder_1081868574"/>
        </w:placeholder>
        <w:showingPlcHdr/>
      </w:sdtPr>
      <w:sdtEndPr/>
      <w:sdtContent>
        <w:p w:rsidR="001E5EFD" w:rsidRPr="001E5EFD" w:rsidRDefault="001E5EFD" w:rsidP="00BF41DB">
          <w:pPr>
            <w:ind w:left="90"/>
          </w:pPr>
          <w:r w:rsidRPr="001B3895">
            <w:rPr>
              <w:rStyle w:val="PlaceholderText"/>
            </w:rPr>
            <w:t>Click here to enter text.</w:t>
          </w:r>
        </w:p>
      </w:sdtContent>
    </w:sdt>
    <w:p w:rsidR="00A168BC" w:rsidRDefault="00A168BC" w:rsidP="00BF41DB">
      <w:pPr>
        <w:ind w:left="90"/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Equal Employment Opportunity job application form"/>
      </w:tblPr>
      <w:tblGrid>
        <w:gridCol w:w="3240"/>
        <w:gridCol w:w="6300"/>
      </w:tblGrid>
      <w:tr w:rsidR="00BF41DB" w:rsidTr="00BF41DB">
        <w:tc>
          <w:tcPr>
            <w:tcW w:w="3240" w:type="dxa"/>
          </w:tcPr>
          <w:p w:rsidR="00BF41DB" w:rsidRDefault="00BF41DB" w:rsidP="009333B1">
            <w:pPr>
              <w:pStyle w:val="Heading4"/>
              <w:outlineLvl w:val="3"/>
            </w:pPr>
            <w:r w:rsidRPr="00BF41DB">
              <w:t>Anticipated Date(s) of Activity</w:t>
            </w:r>
            <w:r>
              <w:t>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BF41DB" w:rsidRDefault="00BF41DB" w:rsidP="009333B1">
            <w:pPr>
              <w:pStyle w:val="Heading4"/>
              <w:outlineLvl w:val="3"/>
            </w:pPr>
          </w:p>
        </w:tc>
      </w:tr>
      <w:tr w:rsidR="00BF41DB" w:rsidTr="00BF41DB">
        <w:tc>
          <w:tcPr>
            <w:tcW w:w="3240" w:type="dxa"/>
          </w:tcPr>
          <w:p w:rsidR="00BF41DB" w:rsidRPr="00BF41DB" w:rsidRDefault="00BF41DB" w:rsidP="009333B1">
            <w:pPr>
              <w:pStyle w:val="Heading4"/>
              <w:outlineLvl w:val="3"/>
            </w:pP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BF41DB" w:rsidRDefault="00BF41DB" w:rsidP="009333B1">
            <w:pPr>
              <w:pStyle w:val="Heading4"/>
              <w:outlineLvl w:val="3"/>
            </w:pP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360"/>
      </w:tblGrid>
      <w:tr w:rsidR="00BF41DB" w:rsidTr="009333B1">
        <w:tc>
          <w:tcPr>
            <w:tcW w:w="9360" w:type="dxa"/>
            <w:shd w:val="clear" w:color="auto" w:fill="000000" w:themeFill="text1"/>
          </w:tcPr>
          <w:p w:rsidR="00BF41DB" w:rsidRDefault="00BF41DB" w:rsidP="009333B1">
            <w:pPr>
              <w:pStyle w:val="Heading3"/>
            </w:pPr>
            <w:r>
              <w:t>Attachments</w:t>
            </w:r>
          </w:p>
        </w:tc>
      </w:tr>
    </w:tbl>
    <w:p w:rsidR="00BF41DB" w:rsidRPr="00BF41DB" w:rsidRDefault="00BF41DB" w:rsidP="00BF41DB">
      <w:pPr>
        <w:pStyle w:val="ListParagraph"/>
        <w:numPr>
          <w:ilvl w:val="0"/>
          <w:numId w:val="1"/>
        </w:numPr>
        <w:rPr>
          <w:b/>
        </w:rPr>
      </w:pPr>
      <w:r w:rsidRPr="00BF41DB">
        <w:rPr>
          <w:b/>
        </w:rPr>
        <w:t>Budget Estimate (describe expenditures and, when applicable, which costs award will mitigate)</w:t>
      </w:r>
      <w:r>
        <w:rPr>
          <w:b/>
        </w:rPr>
        <w:br/>
      </w:r>
    </w:p>
    <w:p w:rsidR="00BF41DB" w:rsidRPr="00BF41DB" w:rsidRDefault="00BF41DB" w:rsidP="00BF41DB">
      <w:pPr>
        <w:pStyle w:val="ListParagraph"/>
        <w:numPr>
          <w:ilvl w:val="0"/>
          <w:numId w:val="1"/>
        </w:numPr>
        <w:rPr>
          <w:b/>
        </w:rPr>
      </w:pPr>
      <w:r w:rsidRPr="00BF41DB">
        <w:rPr>
          <w:b/>
        </w:rPr>
        <w:t>Support Materials (could include letters of support, signatures of interest, or any documentation you believe supports your proposal)</w:t>
      </w:r>
    </w:p>
    <w:sectPr w:rsidR="00BF41DB" w:rsidRPr="00BF41DB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965" w:rsidRDefault="00636965">
      <w:pPr>
        <w:spacing w:line="240" w:lineRule="auto"/>
      </w:pPr>
      <w:r>
        <w:separator/>
      </w:r>
    </w:p>
  </w:endnote>
  <w:endnote w:type="continuationSeparator" w:id="0">
    <w:p w:rsidR="00636965" w:rsidRDefault="006369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68BC" w:rsidRDefault="00520347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2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965" w:rsidRDefault="00636965">
      <w:pPr>
        <w:spacing w:line="240" w:lineRule="auto"/>
      </w:pPr>
      <w:r>
        <w:separator/>
      </w:r>
    </w:p>
  </w:footnote>
  <w:footnote w:type="continuationSeparator" w:id="0">
    <w:p w:rsidR="00636965" w:rsidRDefault="006369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E0F29"/>
    <w:multiLevelType w:val="hybridMultilevel"/>
    <w:tmpl w:val="9632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39"/>
    <w:rsid w:val="001E5EFD"/>
    <w:rsid w:val="0027097D"/>
    <w:rsid w:val="00520347"/>
    <w:rsid w:val="005C1239"/>
    <w:rsid w:val="00636965"/>
    <w:rsid w:val="00783F1E"/>
    <w:rsid w:val="007C566F"/>
    <w:rsid w:val="008D12A5"/>
    <w:rsid w:val="00A168BC"/>
    <w:rsid w:val="00BF41DB"/>
    <w:rsid w:val="00EC71FD"/>
    <w:rsid w:val="00F6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2B9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BF4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nry\AppData\Roaming\Microsoft\Templates\EEOC%20application%20suppl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9D0D4-8985-498A-9493-C710AB4C07D1}"/>
      </w:docPartPr>
      <w:docPartBody>
        <w:p w:rsidR="00EE44CF" w:rsidRDefault="00EE44CF" w:rsidP="00EE44CF">
          <w:pPr>
            <w:pStyle w:val="DefaultPlaceholder1081868574"/>
          </w:pPr>
          <w:r w:rsidRPr="001B389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1C"/>
    <w:rsid w:val="007D2057"/>
    <w:rsid w:val="00860D1C"/>
    <w:rsid w:val="00E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4CF"/>
    <w:rPr>
      <w:color w:val="808080"/>
    </w:rPr>
  </w:style>
  <w:style w:type="paragraph" w:customStyle="1" w:styleId="6A11704831BB4E6E913C7485E2836894">
    <w:name w:val="6A11704831BB4E6E913C7485E2836894"/>
  </w:style>
  <w:style w:type="paragraph" w:customStyle="1" w:styleId="0701C188F91E4ECB9488BACF242874B2">
    <w:name w:val="0701C188F91E4ECB9488BACF242874B2"/>
  </w:style>
  <w:style w:type="paragraph" w:customStyle="1" w:styleId="DefaultPlaceholder1081868574">
    <w:name w:val="DefaultPlaceholder_1081868574"/>
    <w:rsid w:val="00EE44CF"/>
    <w:pPr>
      <w:spacing w:after="0" w:line="276" w:lineRule="auto"/>
    </w:pPr>
    <w:rPr>
      <w:spacing w:val="4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2018-08-22T17:53:00Z</dcterms:created>
  <dcterms:modified xsi:type="dcterms:W3CDTF">2018-08-22T17:56:00Z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